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19"/>
        <w:tblW w:w="0" w:type="auto"/>
        <w:tblLook w:val="0000" w:firstRow="0" w:lastRow="0" w:firstColumn="0" w:lastColumn="0" w:noHBand="0" w:noVBand="0"/>
      </w:tblPr>
      <w:tblGrid>
        <w:gridCol w:w="3574"/>
        <w:gridCol w:w="5264"/>
      </w:tblGrid>
      <w:tr w:rsidR="0084762D" w:rsidRPr="00854F4A" w14:paraId="08E24405" w14:textId="77777777" w:rsidTr="0084762D">
        <w:trPr>
          <w:trHeight w:val="1616"/>
        </w:trPr>
        <w:tc>
          <w:tcPr>
            <w:tcW w:w="3574" w:type="dxa"/>
            <w:tcBorders>
              <w:bottom w:val="single" w:sz="24" w:space="0" w:color="2664B0" w:themeColor="accent3"/>
            </w:tcBorders>
          </w:tcPr>
          <w:p w14:paraId="31154715" w14:textId="77777777" w:rsidR="0084762D" w:rsidRPr="00854F4A" w:rsidRDefault="00000000" w:rsidP="0084762D">
            <w:pPr>
              <w:pStyle w:val="Ttulo2"/>
              <w:framePr w:hSpace="0" w:wrap="auto" w:vAnchor="margin" w:xAlign="left" w:yAlign="inline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-362208107"/>
                <w:placeholder>
                  <w:docPart w:val="F8937AE1C0F546CD89ABFDEDC94545B6"/>
                </w:placeholder>
                <w15:appearance w15:val="hidden"/>
              </w:sdtPr>
              <w:sdtContent>
                <w:r w:rsidR="0084762D">
                  <w:rPr>
                    <w:noProof/>
                    <w:lang w:val="es-ES"/>
                  </w:rPr>
                  <w:t>Asertempo Colombia S.A</w:t>
                </w:r>
              </w:sdtContent>
            </w:sdt>
            <w:r w:rsidR="0084762D" w:rsidRPr="00854F4A">
              <w:rPr>
                <w:noProof/>
                <w:lang w:val="es-ES" w:bidi="es-ES"/>
              </w:rPr>
              <w:t xml:space="preserve"> </w:t>
            </w:r>
          </w:p>
        </w:tc>
        <w:tc>
          <w:tcPr>
            <w:tcW w:w="5264" w:type="dxa"/>
          </w:tcPr>
          <w:p w14:paraId="1854D0FD" w14:textId="77777777" w:rsidR="0084762D" w:rsidRPr="00854F4A" w:rsidRDefault="0084762D" w:rsidP="0084762D">
            <w:pPr>
              <w:pStyle w:val="Sinespaciado"/>
              <w:framePr w:hSpace="0" w:wrap="auto" w:vAnchor="margin" w:xAlign="left" w:yAlign="inline"/>
              <w:rPr>
                <w:noProof/>
                <w:lang w:val="es-ES"/>
              </w:rPr>
            </w:pPr>
            <w:r w:rsidRPr="00854F4A">
              <w:rPr>
                <w:lang w:val="es-ES" w:bidi="es-ES"/>
              </w:rPr>
              <w:t xml:space="preserve"> </w:t>
            </w:r>
          </w:p>
        </w:tc>
      </w:tr>
      <w:tr w:rsidR="0084762D" w:rsidRPr="00854F4A" w14:paraId="598573CD" w14:textId="77777777" w:rsidTr="0084762D">
        <w:trPr>
          <w:trHeight w:val="6707"/>
        </w:trPr>
        <w:tc>
          <w:tcPr>
            <w:tcW w:w="8838" w:type="dxa"/>
            <w:gridSpan w:val="2"/>
            <w:tcBorders>
              <w:top w:val="single" w:sz="24" w:space="0" w:color="2664B0" w:themeColor="accent3"/>
            </w:tcBorders>
          </w:tcPr>
          <w:p w14:paraId="6B581994" w14:textId="77777777" w:rsidR="0084762D" w:rsidRPr="00854F4A" w:rsidRDefault="0084762D" w:rsidP="0084762D">
            <w:pPr>
              <w:pStyle w:val="Ttulo1"/>
              <w:framePr w:hSpace="0" w:wrap="auto" w:vAnchor="margin" w:xAlign="left" w:yAlign="inline"/>
              <w:jc w:val="right"/>
              <w:rPr>
                <w:bCs/>
                <w:lang w:val="es-ES"/>
              </w:rPr>
            </w:pPr>
          </w:p>
          <w:p w14:paraId="2DDA3196" w14:textId="1E7CE8EC" w:rsidR="0084762D" w:rsidRPr="00854F4A" w:rsidRDefault="007934AC" w:rsidP="007934AC">
            <w:pPr>
              <w:pStyle w:val="Ttulo1"/>
              <w:framePr w:hSpace="0" w:wrap="auto" w:vAnchor="margin" w:xAlign="left" w:yAlign="inline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</w:t>
            </w:r>
            <w:r w:rsidR="00294B94">
              <w:rPr>
                <w:lang w:val="es-ES"/>
              </w:rPr>
              <w:t>Fecha</w:t>
            </w:r>
            <w:r>
              <w:rPr>
                <w:lang w:val="es-ES"/>
              </w:rPr>
              <w:t>:</w:t>
            </w:r>
          </w:p>
          <w:p w14:paraId="26AD13D9" w14:textId="77777777" w:rsidR="0084762D" w:rsidRPr="00854F4A" w:rsidRDefault="0084762D" w:rsidP="0084762D">
            <w:pPr>
              <w:framePr w:hSpace="0" w:wrap="auto" w:vAnchor="margin" w:xAlign="left" w:yAlign="inline"/>
              <w:rPr>
                <w:lang w:val="es-ES"/>
              </w:rPr>
            </w:pPr>
            <w:r>
              <w:rPr>
                <w:lang w:val="es-ES"/>
              </w:rPr>
              <w:t>Señores Asertempo Colombia S.A</w:t>
            </w:r>
          </w:p>
          <w:p w14:paraId="58DF22D4" w14:textId="77777777" w:rsidR="0084762D" w:rsidRPr="00854F4A" w:rsidRDefault="0084762D" w:rsidP="0084762D">
            <w:pPr>
              <w:framePr w:hSpace="0" w:wrap="auto" w:vAnchor="margin" w:xAlign="left" w:yAlign="inline"/>
              <w:rPr>
                <w:lang w:val="es-ES"/>
              </w:rPr>
            </w:pPr>
          </w:p>
          <w:p w14:paraId="23D4B60B" w14:textId="39007070" w:rsidR="0084762D" w:rsidRDefault="00294B94" w:rsidP="0084762D">
            <w:pPr>
              <w:framePr w:hSpace="0" w:wrap="auto" w:vAnchor="margin" w:xAlign="left" w:yAlign="inline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Solicitud</w:t>
            </w:r>
            <w:r w:rsidR="007934AC">
              <w:rPr>
                <w:bCs/>
                <w:lang w:val="es-ES"/>
              </w:rPr>
              <w:t>:</w:t>
            </w:r>
          </w:p>
          <w:p w14:paraId="5CDBA67C" w14:textId="71A74C2E" w:rsidR="002D2491" w:rsidRDefault="002D2491" w:rsidP="0084762D">
            <w:pPr>
              <w:framePr w:hSpace="0" w:wrap="auto" w:vAnchor="margin" w:xAlign="left" w:yAlign="inline"/>
              <w:rPr>
                <w:bCs/>
                <w:lang w:val="es-ES"/>
              </w:rPr>
            </w:pPr>
          </w:p>
          <w:p w14:paraId="3A226C15" w14:textId="1E9D0CA9" w:rsidR="002D2491" w:rsidRDefault="002D2491" w:rsidP="0084762D">
            <w:pPr>
              <w:framePr w:hSpace="0" w:wrap="auto" w:vAnchor="margin" w:xAlign="left" w:yAlign="inline"/>
              <w:rPr>
                <w:bCs/>
                <w:lang w:val="es-ES"/>
              </w:rPr>
            </w:pPr>
          </w:p>
          <w:p w14:paraId="09FB6CB1" w14:textId="0D8565BF" w:rsidR="00294B94" w:rsidRDefault="00294B94" w:rsidP="0084762D">
            <w:pPr>
              <w:framePr w:hSpace="0" w:wrap="auto" w:vAnchor="margin" w:xAlign="left" w:yAlign="inline"/>
              <w:rPr>
                <w:bCs/>
                <w:lang w:val="es-ES"/>
              </w:rPr>
            </w:pPr>
          </w:p>
          <w:p w14:paraId="519D00A4" w14:textId="77777777" w:rsidR="00294B94" w:rsidRDefault="00294B94" w:rsidP="0084762D">
            <w:pPr>
              <w:framePr w:hSpace="0" w:wrap="auto" w:vAnchor="margin" w:xAlign="left" w:yAlign="inline"/>
              <w:rPr>
                <w:bCs/>
                <w:lang w:val="es-ES"/>
              </w:rPr>
            </w:pPr>
          </w:p>
          <w:p w14:paraId="743A68DD" w14:textId="0F2E6C85" w:rsidR="002D2491" w:rsidRDefault="002D2491" w:rsidP="0084762D">
            <w:pPr>
              <w:framePr w:hSpace="0" w:wrap="auto" w:vAnchor="margin" w:xAlign="left" w:yAlign="inline"/>
              <w:rPr>
                <w:bCs/>
                <w:lang w:val="es-ES"/>
              </w:rPr>
            </w:pPr>
          </w:p>
          <w:p w14:paraId="0305F519" w14:textId="77777777" w:rsidR="00294B94" w:rsidRPr="008D3C53" w:rsidRDefault="00294B94" w:rsidP="0084762D">
            <w:pPr>
              <w:framePr w:hSpace="0" w:wrap="auto" w:vAnchor="margin" w:xAlign="left" w:yAlign="inline"/>
              <w:rPr>
                <w:bCs/>
                <w:lang w:val="es-ES"/>
              </w:rPr>
            </w:pPr>
          </w:p>
          <w:p w14:paraId="685E66BB" w14:textId="265C3F5A" w:rsidR="008D3C53" w:rsidRPr="00854F4A" w:rsidRDefault="008D3C53" w:rsidP="0084762D">
            <w:pPr>
              <w:framePr w:hSpace="0" w:wrap="auto" w:vAnchor="margin" w:xAlign="left" w:yAlign="inline"/>
              <w:rPr>
                <w:b/>
                <w:lang w:val="es-ES"/>
              </w:rPr>
            </w:pPr>
          </w:p>
          <w:p w14:paraId="3258990A" w14:textId="10A81E86" w:rsidR="0084762D" w:rsidRPr="00854F4A" w:rsidRDefault="0084762D" w:rsidP="0084762D">
            <w:pPr>
              <w:framePr w:hSpace="0" w:wrap="auto" w:vAnchor="margin" w:xAlign="left" w:yAlign="inline"/>
              <w:rPr>
                <w:lang w:val="es-ES"/>
              </w:rPr>
            </w:pPr>
          </w:p>
          <w:p w14:paraId="4759C71C" w14:textId="38066D9A" w:rsidR="008D3C53" w:rsidRDefault="00294B94" w:rsidP="0084762D">
            <w:pPr>
              <w:pStyle w:val="Ttulo1"/>
              <w:framePr w:hSpace="0" w:wrap="auto" w:vAnchor="margin" w:xAlign="left" w:yAlign="inline"/>
              <w:rPr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69A78B81" wp14:editId="48E1EF10">
                      <wp:simplePos x="0" y="0"/>
                      <wp:positionH relativeFrom="column">
                        <wp:posOffset>10233</wp:posOffset>
                      </wp:positionH>
                      <wp:positionV relativeFrom="paragraph">
                        <wp:posOffset>198238</wp:posOffset>
                      </wp:positionV>
                      <wp:extent cx="2232837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28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83F8D" id="Conector recto 6" o:spid="_x0000_s1026" style="position:absolute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5.6pt" to="176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" strokecolor="#0f0f3f [3200]" strokeweight="1pt">
                      <v:stroke joinstyle="miter"/>
                    </v:line>
                  </w:pict>
                </mc:Fallback>
              </mc:AlternateContent>
            </w:r>
          </w:p>
          <w:p w14:paraId="420625A8" w14:textId="70F7D8A5" w:rsidR="002D2491" w:rsidRDefault="00294B94" w:rsidP="0084762D">
            <w:pPr>
              <w:pStyle w:val="Ttulo1"/>
              <w:framePr w:hSpace="0" w:wrap="auto" w:vAnchor="margin" w:xAlign="left" w:yAlign="inline"/>
              <w:rPr>
                <w:lang w:val="es-ES" w:bidi="es-ES"/>
              </w:rPr>
            </w:pPr>
            <w:r>
              <w:rPr>
                <w:lang w:val="es-ES" w:bidi="es-ES"/>
              </w:rPr>
              <w:t>Nombre</w:t>
            </w:r>
          </w:p>
          <w:p w14:paraId="28FEFEE6" w14:textId="6F3F35AA" w:rsidR="0084762D" w:rsidRPr="00854F4A" w:rsidRDefault="002D2491" w:rsidP="0084762D">
            <w:pPr>
              <w:pStyle w:val="Ttulo1"/>
              <w:framePr w:hSpace="0" w:wrap="auto" w:vAnchor="margin" w:xAlign="left" w:yAlign="inline"/>
              <w:rPr>
                <w:lang w:val="es-ES"/>
              </w:rPr>
            </w:pPr>
            <w:r>
              <w:rPr>
                <w:lang w:val="es-ES" w:bidi="es-ES"/>
              </w:rPr>
              <w:t xml:space="preserve">CC. </w:t>
            </w:r>
          </w:p>
        </w:tc>
      </w:tr>
    </w:tbl>
    <w:p w14:paraId="5755920C" w14:textId="5BDDC717" w:rsidR="00121187" w:rsidRPr="00854F4A" w:rsidRDefault="0084762D" w:rsidP="000E7E1B">
      <w:pPr>
        <w:framePr w:hSpace="0" w:wrap="auto" w:vAnchor="margin" w:xAlign="left" w:yAlign="inline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4383" behindDoc="0" locked="0" layoutInCell="1" allowOverlap="1" wp14:anchorId="0B1B08A7" wp14:editId="36B7B537">
            <wp:simplePos x="0" y="0"/>
            <wp:positionH relativeFrom="page">
              <wp:posOffset>38115</wp:posOffset>
            </wp:positionH>
            <wp:positionV relativeFrom="paragraph">
              <wp:posOffset>8575498</wp:posOffset>
            </wp:positionV>
            <wp:extent cx="6168330" cy="488315"/>
            <wp:effectExtent l="133350" t="133350" r="61595" b="83185"/>
            <wp:wrapNone/>
            <wp:docPr id="4" name="Gráfico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330" cy="488315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2335" behindDoc="0" locked="0" layoutInCell="1" allowOverlap="1" wp14:anchorId="5FDB8142" wp14:editId="2F659F6A">
            <wp:simplePos x="0" y="0"/>
            <wp:positionH relativeFrom="column">
              <wp:posOffset>3833805</wp:posOffset>
            </wp:positionH>
            <wp:positionV relativeFrom="paragraph">
              <wp:posOffset>-583831</wp:posOffset>
            </wp:positionV>
            <wp:extent cx="2466975" cy="89633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34" w:rsidRPr="00854F4A">
        <w:rPr>
          <w:noProof/>
          <w:lang w:val="es-ES" w:bidi="es-ES"/>
        </w:rPr>
        <mc:AlternateContent>
          <mc:Choice Requires="wpg">
            <w:drawing>
              <wp:anchor distT="0" distB="0" distL="114300" distR="114300" simplePos="0" relativeHeight="251661311" behindDoc="1" locked="1" layoutInCell="1" allowOverlap="1" wp14:anchorId="18FC1E76" wp14:editId="00FAE492">
                <wp:simplePos x="0" y="0"/>
                <wp:positionH relativeFrom="page">
                  <wp:align>left</wp:align>
                </wp:positionH>
                <wp:positionV relativeFrom="paragraph">
                  <wp:posOffset>-808990</wp:posOffset>
                </wp:positionV>
                <wp:extent cx="7498080" cy="10669905"/>
                <wp:effectExtent l="133350" t="19050" r="64770" b="74295"/>
                <wp:wrapNone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8080" cy="10669905"/>
                          <a:chOff x="0" y="346932"/>
                          <a:chExt cx="7497259" cy="10673086"/>
                        </a:xfrm>
                      </wpg:grpSpPr>
                      <pic:pic xmlns:pic="http://schemas.openxmlformats.org/drawingml/2006/picture">
                        <pic:nvPicPr>
                          <pic:cNvPr id="1" name="Gráfico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531068"/>
                            <a:ext cx="6173470" cy="488950"/>
                          </a:xfrm>
                          <a:prstGeom prst="rect">
                            <a:avLst/>
                          </a:prstGeom>
                          <a:effectLst>
                            <a:outerShdw blurRad="1016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Gráfico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116" y="346932"/>
                            <a:ext cx="7445143" cy="14281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7B5A4" id="Grupo 2" o:spid="_x0000_s1026" style="position:absolute;margin-left:0;margin-top:-63.7pt;width:590.4pt;height:840.15pt;z-index:-251655169;mso-position-horizontal:left;mso-position-horizontal-relative:page;mso-width-relative:margin;mso-height-relative:margin" coordorigin=",3469" coordsize="74972,106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" o:spid="_x0000_s1027" type="#_x0000_t75" style="position:absolute;top:105310;width:61734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">
                  <v:imagedata r:id="rId14" o:title=""/>
                  <v:shadow on="t" color="black" opacity="26214f" origin=".5,.5" offset="-.74836mm,-.74836mm"/>
                </v:shape>
                <v:shape id="Gráfico 9" o:spid="_x0000_s1028" type="#_x0000_t75" style="position:absolute;left:521;top:3469;width:74451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">
                  <v:imagedata r:id="rId15" o:title=""/>
                  <v:shadow on="t" color="black" opacity="26214f" origin=",-.5" offset="0,3pt"/>
                </v:shape>
                <w10:wrap anchorx="page"/>
                <w10:anchorlock/>
              </v:group>
            </w:pict>
          </mc:Fallback>
        </mc:AlternateContent>
      </w:r>
      <w:r w:rsidR="000E7E1B" w:rsidRPr="00854F4A">
        <w:rPr>
          <w:noProof/>
          <w:lang w:val="es-ES" w:bidi="es-ES"/>
        </w:rPr>
        <w:t xml:space="preserve">   </w:t>
      </w:r>
    </w:p>
    <w:sectPr w:rsidR="00121187" w:rsidRPr="00854F4A" w:rsidSect="008476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417" w:right="1701" w:bottom="1417" w:left="1701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E96D" w14:textId="77777777" w:rsidR="00DD538C" w:rsidRDefault="00DD538C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559AD57E" w14:textId="77777777" w:rsidR="00DD538C" w:rsidRDefault="00DD538C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4D18" w14:textId="77777777" w:rsidR="000E7E1B" w:rsidRDefault="000E7E1B" w:rsidP="000E7E1B">
    <w:pPr>
      <w:pStyle w:val="Piedepgina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820F" w14:textId="77777777" w:rsidR="000E7E1B" w:rsidRDefault="000E7E1B" w:rsidP="000E7E1B">
    <w:pPr>
      <w:pStyle w:val="Piedepgina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2C2D" w14:textId="77777777" w:rsidR="000E7E1B" w:rsidRDefault="000E7E1B" w:rsidP="000E7E1B">
    <w:pPr>
      <w:pStyle w:val="Piedepgina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D1E0" w14:textId="77777777" w:rsidR="00DD538C" w:rsidRDefault="00DD538C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078E09BA" w14:textId="77777777" w:rsidR="00DD538C" w:rsidRDefault="00DD538C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92B8" w14:textId="77777777" w:rsidR="000E7E1B" w:rsidRDefault="000E7E1B" w:rsidP="000E7E1B">
    <w:pPr>
      <w:pStyle w:val="Encabezado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B881" w14:textId="77777777" w:rsidR="000E7E1B" w:rsidRDefault="000E7E1B" w:rsidP="000E7E1B">
    <w:pPr>
      <w:pStyle w:val="Encabezado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35D7" w14:textId="77777777" w:rsidR="000E7E1B" w:rsidRDefault="000E7E1B" w:rsidP="000E7E1B">
    <w:pPr>
      <w:pStyle w:val="Encabezado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EB"/>
    <w:rsid w:val="00004749"/>
    <w:rsid w:val="00026DB1"/>
    <w:rsid w:val="00037359"/>
    <w:rsid w:val="00077CE5"/>
    <w:rsid w:val="00097C6A"/>
    <w:rsid w:val="000A0934"/>
    <w:rsid w:val="000B507B"/>
    <w:rsid w:val="000E66AE"/>
    <w:rsid w:val="000E7E1B"/>
    <w:rsid w:val="00121187"/>
    <w:rsid w:val="001434DE"/>
    <w:rsid w:val="00145DE2"/>
    <w:rsid w:val="001535F3"/>
    <w:rsid w:val="001564AA"/>
    <w:rsid w:val="00166A3B"/>
    <w:rsid w:val="00172642"/>
    <w:rsid w:val="001E10B7"/>
    <w:rsid w:val="001E793D"/>
    <w:rsid w:val="001F2012"/>
    <w:rsid w:val="002113B6"/>
    <w:rsid w:val="00231C9E"/>
    <w:rsid w:val="00253349"/>
    <w:rsid w:val="002575CE"/>
    <w:rsid w:val="002679F5"/>
    <w:rsid w:val="00291927"/>
    <w:rsid w:val="00294B94"/>
    <w:rsid w:val="002B565A"/>
    <w:rsid w:val="002C064F"/>
    <w:rsid w:val="002D2491"/>
    <w:rsid w:val="002E56BB"/>
    <w:rsid w:val="002E5BC7"/>
    <w:rsid w:val="002E635C"/>
    <w:rsid w:val="0032363F"/>
    <w:rsid w:val="003476AA"/>
    <w:rsid w:val="00382592"/>
    <w:rsid w:val="00393BFB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5545BE"/>
    <w:rsid w:val="005A7F8D"/>
    <w:rsid w:val="005B157A"/>
    <w:rsid w:val="005D2BEB"/>
    <w:rsid w:val="005D777D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934AC"/>
    <w:rsid w:val="007E07AB"/>
    <w:rsid w:val="007F44C2"/>
    <w:rsid w:val="007F6598"/>
    <w:rsid w:val="008158EB"/>
    <w:rsid w:val="0084762D"/>
    <w:rsid w:val="00854F4A"/>
    <w:rsid w:val="00872F8D"/>
    <w:rsid w:val="00895153"/>
    <w:rsid w:val="008D3C53"/>
    <w:rsid w:val="008D738B"/>
    <w:rsid w:val="008E0B48"/>
    <w:rsid w:val="00913A62"/>
    <w:rsid w:val="0092171B"/>
    <w:rsid w:val="00963B73"/>
    <w:rsid w:val="00996CDE"/>
    <w:rsid w:val="009B7712"/>
    <w:rsid w:val="009D0504"/>
    <w:rsid w:val="009F1293"/>
    <w:rsid w:val="00A25F60"/>
    <w:rsid w:val="00A3358E"/>
    <w:rsid w:val="00A45211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E3F68"/>
    <w:rsid w:val="00BF4D3C"/>
    <w:rsid w:val="00C17266"/>
    <w:rsid w:val="00C65258"/>
    <w:rsid w:val="00C83F0D"/>
    <w:rsid w:val="00CF7075"/>
    <w:rsid w:val="00D258B3"/>
    <w:rsid w:val="00D34398"/>
    <w:rsid w:val="00D4258E"/>
    <w:rsid w:val="00D42D06"/>
    <w:rsid w:val="00D50606"/>
    <w:rsid w:val="00D50C10"/>
    <w:rsid w:val="00D53223"/>
    <w:rsid w:val="00D62E0D"/>
    <w:rsid w:val="00D76202"/>
    <w:rsid w:val="00D85071"/>
    <w:rsid w:val="00D87C3D"/>
    <w:rsid w:val="00D9748A"/>
    <w:rsid w:val="00DB079B"/>
    <w:rsid w:val="00DD538C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6798B"/>
    <w:rsid w:val="00FC12A6"/>
    <w:rsid w:val="00FC501E"/>
    <w:rsid w:val="00FD4D46"/>
    <w:rsid w:val="00FE09E4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E733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EB"/>
    <w:pPr>
      <w:framePr w:hSpace="180" w:wrap="around" w:vAnchor="text" w:hAnchor="text" w:x="1051" w:y="925"/>
      <w:spacing w:after="0"/>
    </w:pPr>
    <w:rPr>
      <w:sz w:val="26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2BE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FE09E4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2664B0" w:themeColor="accent3"/>
      <w:szCs w:val="26"/>
    </w:rPr>
  </w:style>
  <w:style w:type="paragraph" w:styleId="Ttulo3">
    <w:name w:val="heading 3"/>
    <w:basedOn w:val="Ttulo2"/>
    <w:next w:val="Normal"/>
    <w:link w:val="Ttulo3Car"/>
    <w:uiPriority w:val="9"/>
    <w:qFormat/>
    <w:rsid w:val="005D2BE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0606"/>
    <w:rPr>
      <w:sz w:val="26"/>
    </w:rPr>
  </w:style>
  <w:style w:type="paragraph" w:styleId="Piedepgina">
    <w:name w:val="footer"/>
    <w:basedOn w:val="Normal"/>
    <w:link w:val="PiedepginaCar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0606"/>
    <w:rPr>
      <w:sz w:val="26"/>
    </w:rPr>
  </w:style>
  <w:style w:type="character" w:styleId="Textodelmarcadordeposicin">
    <w:name w:val="Placeholder Text"/>
    <w:basedOn w:val="Fuentedeprrafopredeter"/>
    <w:uiPriority w:val="99"/>
    <w:semiHidden/>
    <w:rsid w:val="00B733A6"/>
    <w:rPr>
      <w:color w:val="808080"/>
    </w:rPr>
  </w:style>
  <w:style w:type="table" w:styleId="Tablaconcuadrcula">
    <w:name w:val="Table Grid"/>
    <w:basedOn w:val="Tabla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Sangranormal"/>
    <w:next w:val="Normal"/>
    <w:link w:val="SaludoCar"/>
    <w:uiPriority w:val="4"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doCar">
    <w:name w:val="Saludo Car"/>
    <w:basedOn w:val="Fuentedeprrafopredeter"/>
    <w:link w:val="Saludo"/>
    <w:uiPriority w:val="4"/>
    <w:rsid w:val="00D50606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Sangranormal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Ttulo2Car">
    <w:name w:val="Título 2 Car"/>
    <w:basedOn w:val="Fuentedeprrafopredeter"/>
    <w:link w:val="Ttulo2"/>
    <w:uiPriority w:val="9"/>
    <w:rsid w:val="00FE09E4"/>
    <w:rPr>
      <w:rFonts w:asciiTheme="majorHAnsi" w:eastAsiaTheme="majorEastAsia" w:hAnsiTheme="majorHAnsi" w:cstheme="majorBidi"/>
      <w:color w:val="2664B0" w:themeColor="accent3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D2BEB"/>
    <w:rPr>
      <w:rFonts w:asciiTheme="majorHAnsi" w:eastAsiaTheme="majorEastAsia" w:hAnsiTheme="majorHAnsi" w:cstheme="majorBidi"/>
      <w:b/>
      <w:color w:val="292561" w:themeColor="text2"/>
      <w:sz w:val="28"/>
      <w:szCs w:val="2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5D2BEB"/>
    <w:rPr>
      <w:rFonts w:asciiTheme="majorHAnsi" w:eastAsiaTheme="majorEastAsia" w:hAnsiTheme="majorHAnsi" w:cstheme="majorBidi"/>
      <w:b/>
      <w:color w:val="292561" w:themeColor="text2"/>
      <w:sz w:val="32"/>
      <w:szCs w:val="32"/>
      <w:lang w:val="en-US"/>
    </w:rPr>
  </w:style>
  <w:style w:type="paragraph" w:styleId="Sinespaciado">
    <w:name w:val="No Spacing"/>
    <w:basedOn w:val="Normal"/>
    <w:uiPriority w:val="1"/>
    <w:qFormat/>
    <w:rsid w:val="000A0934"/>
    <w:pPr>
      <w:framePr w:wrap="around" w:y="334"/>
    </w:pPr>
    <w:rPr>
      <w:sz w:val="24"/>
    </w:rPr>
  </w:style>
  <w:style w:type="paragraph" w:customStyle="1" w:styleId="Contenido">
    <w:name w:val="Contenido"/>
    <w:basedOn w:val="Normal"/>
    <w:link w:val="Carcterdecontenido"/>
    <w:semiHidden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arcterdecontenido">
    <w:name w:val="Carácter de contenido"/>
    <w:basedOn w:val="Fuentedeprrafopredeter"/>
    <w:link w:val="Contenido"/>
    <w:semiHidden/>
    <w:rsid w:val="00D50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R2\Downloads\tf1640229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937AE1C0F546CD89ABFDEDC945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199B-4D92-49AA-B0FA-F12ED26351D3}"/>
      </w:docPartPr>
      <w:docPartBody>
        <w:p w:rsidR="00345BC7" w:rsidRDefault="00A11CE3" w:rsidP="00A11CE3">
          <w:pPr>
            <w:pStyle w:val="F8937AE1C0F546CD89ABFDEDC94545B6"/>
          </w:pPr>
          <w:r w:rsidRPr="00854F4A">
            <w:rPr>
              <w:rStyle w:val="Ttulo2Car"/>
              <w:lang w:val="es-ES" w:bidi="es-ES"/>
            </w:rPr>
            <w:t>Título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E3"/>
    <w:rsid w:val="00345BC7"/>
    <w:rsid w:val="007D5FFB"/>
    <w:rsid w:val="00A11CE3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A11CE3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11CE3"/>
    <w:rPr>
      <w:rFonts w:asciiTheme="majorHAnsi" w:eastAsiaTheme="majorEastAsia" w:hAnsiTheme="majorHAnsi" w:cstheme="majorBidi"/>
      <w:color w:val="A5A5A5" w:themeColor="accent3"/>
      <w:sz w:val="26"/>
      <w:szCs w:val="2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8937AE1C0F546CD89ABFDEDC94545B6">
    <w:name w:val="F8937AE1C0F546CD89ABFDEDC94545B6"/>
    <w:rsid w:val="00A11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6725A-0304-4F2D-B7EE-7007DFCA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3486A-40C8-47E7-9C7A-840A33138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8A191D2A-922E-4279-A2E5-45166CD846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9F6202-90C0-4089-BB2E-7BC72A9C8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tf16402296_win32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2022-04-06T13:32:00Z</dcterms:created>
  <dcterms:modified xsi:type="dcterms:W3CDTF">2022-09-05T18:04:00Z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